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67FE" w14:textId="77777777" w:rsidR="00627878" w:rsidRDefault="00627878" w:rsidP="00627878">
      <w:pPr>
        <w:rPr>
          <w:b/>
        </w:rPr>
      </w:pPr>
      <w:bookmarkStart w:id="0" w:name="_GoBack"/>
      <w:bookmarkEnd w:id="0"/>
      <w:r>
        <w:rPr>
          <w:b/>
        </w:rPr>
        <w:t>Inleiding</w:t>
      </w:r>
    </w:p>
    <w:p w14:paraId="54013245" w14:textId="77777777" w:rsidR="00627878" w:rsidRDefault="00627878" w:rsidP="00627878">
      <w:pPr>
        <w:rPr>
          <w:b/>
        </w:rPr>
      </w:pPr>
    </w:p>
    <w:p w14:paraId="4CF26758" w14:textId="77777777" w:rsidR="00627878" w:rsidRDefault="00FE78DB" w:rsidP="00627878">
      <w:r>
        <w:t>D</w:t>
      </w:r>
      <w:r w:rsidR="00627878">
        <w:t>e team</w:t>
      </w:r>
      <w:r>
        <w:t>s</w:t>
      </w:r>
      <w:r w:rsidR="00627878">
        <w:t xml:space="preserve"> ontwikkelingsstoo</w:t>
      </w:r>
      <w:r>
        <w:t xml:space="preserve">rnissen binnen Dimence gaan </w:t>
      </w:r>
      <w:r w:rsidR="00627878">
        <w:t>in januari 2018 starten met een specifiek behandelaanbod voor jong volwassenen van 17+ tot 23 jaar.</w:t>
      </w:r>
    </w:p>
    <w:p w14:paraId="0A73727D" w14:textId="77777777" w:rsidR="00627878" w:rsidRDefault="00627878" w:rsidP="00627878">
      <w:r>
        <w:t>Wij merken op dat wij een toename van patiënten zien in deze leeftijdsgroep die veel al nog thuis wonen en een specifieke behandeling en benadering vragen. Wij zijn van mening dat als wij deze doelgroep samen met hun systeem tijdig en goed behandelen dit positieve consequenties h</w:t>
      </w:r>
      <w:r w:rsidR="00FE78DB">
        <w:t>eeft voor de langer termijn. Veel van onze teamleden hebben geen ervaring met jeugd en jong volwassenen vandaar dat wij gemeend hebben een scholing op maat te organiseren die iedereen aangeboden krijgt.</w:t>
      </w:r>
    </w:p>
    <w:p w14:paraId="09FBDEE2" w14:textId="77777777" w:rsidR="0002402A" w:rsidRDefault="0002402A" w:rsidP="00627878"/>
    <w:p w14:paraId="1EA243CB" w14:textId="77777777" w:rsidR="0002402A" w:rsidRDefault="0002402A" w:rsidP="00627878">
      <w:pPr>
        <w:rPr>
          <w:b/>
        </w:rPr>
      </w:pPr>
      <w:r w:rsidRPr="0002402A">
        <w:rPr>
          <w:b/>
        </w:rPr>
        <w:t>Planning</w:t>
      </w:r>
    </w:p>
    <w:p w14:paraId="520F855B" w14:textId="77777777" w:rsidR="0002402A" w:rsidRDefault="0002402A" w:rsidP="00627878">
      <w:r>
        <w:t>De cursus bevat drie lesdagen, de dagen zijn van 08.30-17.00 uur.</w:t>
      </w:r>
    </w:p>
    <w:p w14:paraId="387BE041" w14:textId="77777777" w:rsidR="00652AEB" w:rsidRDefault="00652AEB" w:rsidP="00627878">
      <w:r>
        <w:t>De pauzes zijn: 10.30-10.45 en 14.45-15.15. Lunch pauze is van 12.30-13.15 uur en voor de lunch wordt gezorgd.</w:t>
      </w:r>
    </w:p>
    <w:p w14:paraId="0357028C" w14:textId="77777777" w:rsidR="00652AEB" w:rsidRDefault="00652AEB" w:rsidP="00627878"/>
    <w:p w14:paraId="3C095BAC" w14:textId="77777777" w:rsidR="0002402A" w:rsidRDefault="0002402A" w:rsidP="00627878">
      <w:r>
        <w:t>23 november</w:t>
      </w:r>
      <w:r w:rsidR="00563C13">
        <w:t xml:space="preserve"> </w:t>
      </w:r>
    </w:p>
    <w:p w14:paraId="4E0EB2C5" w14:textId="77777777" w:rsidR="00563C13" w:rsidRDefault="00563C13" w:rsidP="00627878">
      <w:r>
        <w:t xml:space="preserve">Locatie: Landstede sportcentrum </w:t>
      </w:r>
      <w:r>
        <w:rPr>
          <w:rStyle w:val="xbe"/>
          <w:rFonts w:ascii="Arial" w:hAnsi="Arial" w:cs="Arial"/>
          <w:color w:val="222222"/>
        </w:rPr>
        <w:t>Hogeland 10, 8024 AZ Zwolle (</w:t>
      </w:r>
      <w:r>
        <w:t>vergaderzaal 2 op de 1</w:t>
      </w:r>
      <w:r w:rsidRPr="00563C13">
        <w:rPr>
          <w:vertAlign w:val="superscript"/>
        </w:rPr>
        <w:t>e</w:t>
      </w:r>
      <w:r>
        <w:t xml:space="preserve"> verdieping)</w:t>
      </w:r>
    </w:p>
    <w:p w14:paraId="24ED0EE1" w14:textId="77777777" w:rsidR="0002402A" w:rsidRDefault="0002402A" w:rsidP="00627878">
      <w:r>
        <w:t>28 november</w:t>
      </w:r>
    </w:p>
    <w:p w14:paraId="35608303" w14:textId="77777777" w:rsidR="00563C13" w:rsidRDefault="00563C13" w:rsidP="00627878">
      <w:r>
        <w:t>Locatie: Dimence Westerdok Haven Noordzijde 45 7607 ES Almelo (vergaderzaal 0.29)</w:t>
      </w:r>
    </w:p>
    <w:p w14:paraId="528EE98C" w14:textId="77777777" w:rsidR="0002402A" w:rsidRDefault="0002402A" w:rsidP="00627878">
      <w:r>
        <w:t>8 december</w:t>
      </w:r>
    </w:p>
    <w:p w14:paraId="4FA2896F" w14:textId="77777777" w:rsidR="00563C13" w:rsidRPr="0002402A" w:rsidRDefault="00563C13" w:rsidP="00627878">
      <w:r>
        <w:t>Locatie: Dimence Westerdok Haven Noordzijde 45 7606 ES Almelo ( vergaderzaal 0.29)</w:t>
      </w:r>
    </w:p>
    <w:p w14:paraId="297F3E8B" w14:textId="77777777" w:rsidR="0002402A" w:rsidRPr="0002402A" w:rsidRDefault="0002402A" w:rsidP="00627878">
      <w:pPr>
        <w:rPr>
          <w:b/>
        </w:rPr>
      </w:pPr>
    </w:p>
    <w:p w14:paraId="118F1E76" w14:textId="77777777" w:rsidR="00563C13" w:rsidRPr="00563C13" w:rsidRDefault="00563C13" w:rsidP="00627878">
      <w:pPr>
        <w:rPr>
          <w:b/>
        </w:rPr>
      </w:pPr>
      <w:r w:rsidRPr="00563C13">
        <w:rPr>
          <w:b/>
        </w:rPr>
        <w:t>Parkeren</w:t>
      </w:r>
    </w:p>
    <w:p w14:paraId="3A903EAE" w14:textId="77777777" w:rsidR="00563C13" w:rsidRDefault="00563C13" w:rsidP="00627878">
      <w:r>
        <w:t>Op 23 november kun je gratis parkeren bij sportcentrum. In Almelo kun je in de wijk parkeren of in de parkeergarage het geen betaald parkeren is.</w:t>
      </w:r>
    </w:p>
    <w:p w14:paraId="4AC15A53" w14:textId="77777777" w:rsidR="00563C13" w:rsidRPr="00627878" w:rsidRDefault="00563C13" w:rsidP="00627878"/>
    <w:p w14:paraId="76B2F612" w14:textId="77777777" w:rsidR="00627878" w:rsidRPr="00D600EE" w:rsidRDefault="00FE78DB" w:rsidP="00627878">
      <w:pPr>
        <w:rPr>
          <w:b/>
        </w:rPr>
      </w:pPr>
      <w:r>
        <w:rPr>
          <w:b/>
        </w:rPr>
        <w:t>Programma</w:t>
      </w:r>
      <w:r w:rsidR="00627878" w:rsidRPr="00D600EE">
        <w:rPr>
          <w:b/>
        </w:rPr>
        <w:t>:</w:t>
      </w:r>
    </w:p>
    <w:p w14:paraId="4A96FB29" w14:textId="77777777" w:rsidR="00627878" w:rsidRDefault="00627878" w:rsidP="00627878">
      <w:r>
        <w:t xml:space="preserve">Voorbereiding: voor elke lesdag kan er </w:t>
      </w:r>
      <w:proofErr w:type="spellStart"/>
      <w:r>
        <w:t>tav</w:t>
      </w:r>
      <w:proofErr w:type="spellEnd"/>
      <w:r>
        <w:t xml:space="preserve"> het onderwerp worden voorbereid middels lezen van literatuur of het volgen van een beschikbare e-module. Hierdoor is het ‘startniveau’ van de lesgroep op dit punt gelijk. </w:t>
      </w:r>
    </w:p>
    <w:p w14:paraId="1D2E4005" w14:textId="77777777" w:rsidR="00627878" w:rsidRDefault="00627878" w:rsidP="00627878"/>
    <w:p w14:paraId="125AB76B" w14:textId="77777777" w:rsidR="00627878" w:rsidRPr="00D600EE" w:rsidRDefault="00627878" w:rsidP="00627878">
      <w:pPr>
        <w:rPr>
          <w:u w:val="single"/>
        </w:rPr>
      </w:pPr>
      <w:r w:rsidRPr="00D600EE">
        <w:rPr>
          <w:u w:val="single"/>
        </w:rPr>
        <w:t>Dag 1: Ontwikkelingspsychologie</w:t>
      </w:r>
    </w:p>
    <w:p w14:paraId="3D3B2ECE" w14:textId="77777777" w:rsidR="00627878" w:rsidRDefault="00627878" w:rsidP="00627878">
      <w:pPr>
        <w:pStyle w:val="Lijstalinea"/>
        <w:numPr>
          <w:ilvl w:val="0"/>
          <w:numId w:val="7"/>
        </w:numPr>
      </w:pPr>
      <w:r>
        <w:t>Kennisdeel: Ontwikkelingspsychologie en o</w:t>
      </w:r>
      <w:r w:rsidR="0002402A">
        <w:t>ntwikkelingsfasen (normale ontwikkeling en bij ontwikkelingsstoornissen</w:t>
      </w:r>
      <w:r>
        <w:t xml:space="preserve">) met de Specifieke onderwerpen: </w:t>
      </w:r>
      <w:r w:rsidR="00FE78DB">
        <w:t xml:space="preserve">ontwikkel taken binnen deze leeftijdsfase, </w:t>
      </w:r>
      <w:r>
        <w:t>autonomie, ide</w:t>
      </w:r>
      <w:r w:rsidR="00FE78DB">
        <w:t xml:space="preserve">ntiteitsontwikkeling, relaties, seksualiteit en ontwikkeling persoonlijkheid en waar deze door de ontwikkelingsstoornis mogelijk anders kan gaan verlopen. </w:t>
      </w:r>
    </w:p>
    <w:p w14:paraId="227F71C0" w14:textId="77777777" w:rsidR="00627878" w:rsidRDefault="00627878" w:rsidP="00627878">
      <w:pPr>
        <w:pStyle w:val="Lijstalinea"/>
        <w:numPr>
          <w:ilvl w:val="0"/>
          <w:numId w:val="7"/>
        </w:numPr>
        <w:jc w:val="both"/>
      </w:pPr>
      <w:r>
        <w:t>Praktijk ASS adolescentie gerelateerd kennis + oefenen: Waar hou je rekening mee in de behandeling begeleiding van de adolescent met ASS, zodat jij aansluit bij hem/haar? Hoe kun je dit doen? Welke vaardigheden vraagt dit van je ? Wat mag jij verder gaan ontwikkelen? Wat ga jij doen in de praktijk?</w:t>
      </w:r>
    </w:p>
    <w:p w14:paraId="0E3B8F38" w14:textId="77777777" w:rsidR="00627878" w:rsidRDefault="0002402A" w:rsidP="0002402A">
      <w:pPr>
        <w:spacing w:line="276" w:lineRule="auto"/>
      </w:pPr>
      <w:r>
        <w:br/>
        <w:t>Docent:</w:t>
      </w:r>
    </w:p>
    <w:p w14:paraId="1DF2213A" w14:textId="77777777" w:rsidR="0002402A" w:rsidRDefault="0002402A" w:rsidP="0002402A">
      <w:pPr>
        <w:spacing w:line="276" w:lineRule="auto"/>
      </w:pPr>
      <w:r>
        <w:t xml:space="preserve">Esther van der Zee </w:t>
      </w:r>
      <w:r w:rsidR="00652AEB">
        <w:t xml:space="preserve">. Esther is in het verleden werkzaam geweest binnen Dimence Jeugd. Esther is </w:t>
      </w:r>
      <w:r>
        <w:t>Klinisch psycholoog</w:t>
      </w:r>
      <w:r w:rsidR="00652AEB">
        <w:t xml:space="preserve">, psychotherapeut, manager behandelzaken </w:t>
      </w:r>
      <w:proofErr w:type="spellStart"/>
      <w:r w:rsidR="00652AEB">
        <w:t>Yorneo</w:t>
      </w:r>
      <w:proofErr w:type="spellEnd"/>
      <w:r w:rsidR="00652AEB">
        <w:t>, praktijkhouder ZIJN, hoofddocent GZ opleiding Nijmegen.</w:t>
      </w:r>
    </w:p>
    <w:p w14:paraId="6CF1654A" w14:textId="77777777" w:rsidR="00652AEB" w:rsidRDefault="00652AEB" w:rsidP="0002402A">
      <w:pPr>
        <w:spacing w:line="276" w:lineRule="auto"/>
      </w:pPr>
    </w:p>
    <w:p w14:paraId="03C7C312" w14:textId="77777777" w:rsidR="00652AEB" w:rsidRDefault="00652AEB" w:rsidP="0002402A">
      <w:pPr>
        <w:spacing w:line="276" w:lineRule="auto"/>
      </w:pPr>
    </w:p>
    <w:p w14:paraId="21932E55" w14:textId="77777777" w:rsidR="0002402A" w:rsidRDefault="0002402A" w:rsidP="0002402A">
      <w:pPr>
        <w:spacing w:line="276" w:lineRule="auto"/>
      </w:pPr>
    </w:p>
    <w:p w14:paraId="26652D7A" w14:textId="77777777" w:rsidR="00627878" w:rsidRPr="00D600EE" w:rsidRDefault="00627878" w:rsidP="00627878">
      <w:pPr>
        <w:rPr>
          <w:u w:val="single"/>
        </w:rPr>
      </w:pPr>
      <w:r w:rsidRPr="00D600EE">
        <w:rPr>
          <w:u w:val="single"/>
        </w:rPr>
        <w:lastRenderedPageBreak/>
        <w:t>Dag 2: Systeem gericht werken ASS</w:t>
      </w:r>
    </w:p>
    <w:p w14:paraId="128E5673" w14:textId="77777777" w:rsidR="00627878" w:rsidRDefault="00627878" w:rsidP="00627878">
      <w:r>
        <w:t>Voorbereiding: e-module systeem gericht werken (inleiding)</w:t>
      </w:r>
    </w:p>
    <w:p w14:paraId="799724EF" w14:textId="77777777" w:rsidR="00627878" w:rsidRDefault="00627878" w:rsidP="00627878">
      <w:pPr>
        <w:pStyle w:val="Lijstalinea"/>
        <w:numPr>
          <w:ilvl w:val="0"/>
          <w:numId w:val="7"/>
        </w:numPr>
      </w:pPr>
      <w:r>
        <w:t>Kennisdeel: systemisch denken, …. Met specifieke onderwerpen: rouw, loslaten, meervoudige partijdigheid</w:t>
      </w:r>
    </w:p>
    <w:p w14:paraId="3670D6A4" w14:textId="77777777" w:rsidR="00627878" w:rsidRDefault="00627878" w:rsidP="00627878">
      <w:pPr>
        <w:pStyle w:val="Lijstalinea"/>
        <w:numPr>
          <w:ilvl w:val="0"/>
          <w:numId w:val="7"/>
        </w:numPr>
      </w:pPr>
      <w:r>
        <w:t xml:space="preserve">Praktijk ASS adolescentie gerelateerd kennis + oefenen: </w:t>
      </w:r>
      <w:proofErr w:type="spellStart"/>
      <w:r>
        <w:t>adhv</w:t>
      </w:r>
      <w:proofErr w:type="spellEnd"/>
      <w:r>
        <w:t xml:space="preserve"> Casuïstiek oefenen in systeemdenken, systeemgesprekken en meervoudige partijdigheid. Gespreksvaardigheid oefenpunt mee naar praktijk (eventuele koppeling met inbreng casus, intervisie,..)</w:t>
      </w:r>
    </w:p>
    <w:p w14:paraId="21E7281F" w14:textId="77777777" w:rsidR="00627878" w:rsidRDefault="00627878" w:rsidP="00627878"/>
    <w:p w14:paraId="3BFAFF3C" w14:textId="77777777" w:rsidR="00627878" w:rsidRDefault="002619AB" w:rsidP="00627878">
      <w:r>
        <w:t>Docent</w:t>
      </w:r>
      <w:r w:rsidR="00627878">
        <w:br/>
      </w:r>
      <w:r>
        <w:t xml:space="preserve">Coen van Driel </w:t>
      </w:r>
      <w:r w:rsidR="00652AEB">
        <w:t xml:space="preserve">is </w:t>
      </w:r>
      <w:r w:rsidR="00627878">
        <w:t>Systeem therap</w:t>
      </w:r>
      <w:r>
        <w:t>eut</w:t>
      </w:r>
      <w:r w:rsidR="00652AEB">
        <w:t xml:space="preserve"> en werkzaam binnen team ontwikkelingsstoornissen in Deventer en Almelo</w:t>
      </w:r>
      <w:r>
        <w:t xml:space="preserve">. In </w:t>
      </w:r>
      <w:r w:rsidR="00627878">
        <w:t>de middag ondersteunt met 2</w:t>
      </w:r>
      <w:r w:rsidR="00627878" w:rsidRPr="00EA0E39">
        <w:rPr>
          <w:vertAlign w:val="superscript"/>
        </w:rPr>
        <w:t>e</w:t>
      </w:r>
      <w:r w:rsidR="00627878">
        <w:t xml:space="preserve"> trainer. </w:t>
      </w:r>
    </w:p>
    <w:p w14:paraId="271E6FB3" w14:textId="77777777" w:rsidR="00627878" w:rsidRDefault="00627878" w:rsidP="00627878"/>
    <w:p w14:paraId="55AFE3C4" w14:textId="77777777" w:rsidR="00627878" w:rsidRDefault="00627878" w:rsidP="00627878"/>
    <w:p w14:paraId="57C1C9D1" w14:textId="77777777" w:rsidR="00627878" w:rsidRPr="00D600EE" w:rsidRDefault="00627878" w:rsidP="00627878">
      <w:pPr>
        <w:rPr>
          <w:u w:val="single"/>
        </w:rPr>
      </w:pPr>
      <w:r w:rsidRPr="00D600EE">
        <w:rPr>
          <w:u w:val="single"/>
        </w:rPr>
        <w:t>Dag 3: Risico’s ASS – adolescentie</w:t>
      </w:r>
    </w:p>
    <w:p w14:paraId="40683B2E" w14:textId="77777777" w:rsidR="00627878" w:rsidRDefault="00627878" w:rsidP="00627878">
      <w:r>
        <w:t>Voorbereiding: e-modules opties zijn psychopathologie en middelengebruik, verslaving middelen en gokken, en aankomende module ADHD middelengebruik bij adolescenten</w:t>
      </w:r>
    </w:p>
    <w:p w14:paraId="79B32EE5" w14:textId="77777777" w:rsidR="00627878" w:rsidRDefault="00627878" w:rsidP="00627878">
      <w:pPr>
        <w:pStyle w:val="Lijstalinea"/>
        <w:numPr>
          <w:ilvl w:val="0"/>
          <w:numId w:val="7"/>
        </w:numPr>
      </w:pPr>
      <w:r>
        <w:t>Kennisdeel: Risico’s in levensfase, waarom juist bij ASS en adolescentie? Specifieke onderwerpen: verslavi</w:t>
      </w:r>
      <w:r w:rsidR="002619AB">
        <w:t>ng, ontremming, eerste psychose, suïcidaliteit,</w:t>
      </w:r>
      <w:r>
        <w:t xml:space="preserve"> Hoe signalen te herkennen?</w:t>
      </w:r>
    </w:p>
    <w:p w14:paraId="6A1B0990" w14:textId="77777777" w:rsidR="00627878" w:rsidRDefault="00627878" w:rsidP="00627878">
      <w:pPr>
        <w:pStyle w:val="Lijstalinea"/>
        <w:numPr>
          <w:ilvl w:val="0"/>
          <w:numId w:val="7"/>
        </w:numPr>
      </w:pPr>
      <w:r>
        <w:t xml:space="preserve">Praktijk ASS adolescentie gerelateerd kennis en oefenen: </w:t>
      </w:r>
      <w:proofErr w:type="spellStart"/>
      <w:r>
        <w:t>adhv</w:t>
      </w:r>
      <w:proofErr w:type="spellEnd"/>
      <w:r>
        <w:t xml:space="preserve"> casuïstiek signalen leren herkennen. Welke interventie tools? Hoe contact behouden, hervatten, ? Netwerk inschakelen….</w:t>
      </w:r>
    </w:p>
    <w:p w14:paraId="2A4ADB9D" w14:textId="77777777" w:rsidR="00627878" w:rsidRDefault="00627878" w:rsidP="00627878"/>
    <w:p w14:paraId="14D7EB02" w14:textId="77777777" w:rsidR="00627878" w:rsidRDefault="002619AB" w:rsidP="00627878">
      <w:r>
        <w:t>Docent:</w:t>
      </w:r>
    </w:p>
    <w:p w14:paraId="3A5F5E74" w14:textId="77777777" w:rsidR="002619AB" w:rsidRDefault="002619AB" w:rsidP="00627878">
      <w:r>
        <w:t>Pa</w:t>
      </w:r>
      <w:r w:rsidR="00652AEB">
        <w:t xml:space="preserve">tricia van Wijngaarden-Cremers , zij is </w:t>
      </w:r>
      <w:r>
        <w:t>Psychiater</w:t>
      </w:r>
      <w:r w:rsidR="00652AEB">
        <w:t xml:space="preserve">, ………………….. en plaatsvervangend A-opleider </w:t>
      </w:r>
    </w:p>
    <w:p w14:paraId="77B760DA" w14:textId="77777777" w:rsidR="00627878" w:rsidRDefault="00627878" w:rsidP="00627878"/>
    <w:p w14:paraId="510B8DCB" w14:textId="77777777" w:rsidR="001D777E" w:rsidRDefault="001D777E"/>
    <w:sectPr w:rsidR="001D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7442"/>
    <w:multiLevelType w:val="hybridMultilevel"/>
    <w:tmpl w:val="F1C24792"/>
    <w:lvl w:ilvl="0" w:tplc="3B524030">
      <w:start w:val="8"/>
      <w:numFmt w:val="bullet"/>
      <w:lvlText w:val="-"/>
      <w:lvlJc w:val="left"/>
      <w:pPr>
        <w:ind w:left="720" w:hanging="360"/>
      </w:pPr>
      <w:rPr>
        <w:rFonts w:ascii="Verdana" w:eastAsia="Times New Roman" w:hAnsi="Verdana"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78"/>
    <w:rsid w:val="0002402A"/>
    <w:rsid w:val="001D777E"/>
    <w:rsid w:val="002619AB"/>
    <w:rsid w:val="00563C13"/>
    <w:rsid w:val="00627878"/>
    <w:rsid w:val="00652AEB"/>
    <w:rsid w:val="00F72FA9"/>
    <w:rsid w:val="00FE7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6A55"/>
  <w15:chartTrackingRefBased/>
  <w15:docId w15:val="{E6CF04CE-6D72-4C7B-8D39-1552FB66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27878"/>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627878"/>
    <w:pPr>
      <w:keepNext/>
      <w:numPr>
        <w:numId w:val="5"/>
      </w:numPr>
      <w:shd w:val="clear" w:color="auto" w:fill="FFFFFF"/>
      <w:outlineLvl w:val="0"/>
    </w:pPr>
    <w:rPr>
      <w:rFonts w:eastAsiaTheme="majorEastAsia" w:cs="Arial"/>
      <w:color w:val="A96803" w:themeColor="accent1" w:themeShade="BF"/>
      <w:kern w:val="32"/>
      <w:sz w:val="28"/>
      <w:szCs w:val="32"/>
      <w:lang w:bidi="ar-SA"/>
    </w:rPr>
  </w:style>
  <w:style w:type="paragraph" w:styleId="Kop2">
    <w:name w:val="heading 2"/>
    <w:next w:val="Standaard"/>
    <w:link w:val="Kop2Char"/>
    <w:uiPriority w:val="1"/>
    <w:qFormat/>
    <w:rsid w:val="00627878"/>
    <w:pPr>
      <w:numPr>
        <w:ilvl w:val="1"/>
        <w:numId w:val="5"/>
      </w:numPr>
      <w:shd w:val="clear" w:color="auto" w:fill="FFFFFF"/>
      <w:spacing w:before="120" w:after="120"/>
      <w:outlineLvl w:val="1"/>
    </w:pPr>
    <w:rPr>
      <w:rFonts w:ascii="Verdana" w:eastAsiaTheme="majorEastAsia" w:hAnsi="Verdana" w:cs="Arial"/>
      <w:b/>
      <w:iCs/>
      <w:color w:val="A96803" w:themeColor="accent1" w:themeShade="BF"/>
      <w:szCs w:val="28"/>
    </w:rPr>
  </w:style>
  <w:style w:type="paragraph" w:styleId="Kop3">
    <w:name w:val="heading 3"/>
    <w:basedOn w:val="Standaard"/>
    <w:next w:val="Standaard"/>
    <w:link w:val="Kop3Char"/>
    <w:uiPriority w:val="1"/>
    <w:qFormat/>
    <w:rsid w:val="00627878"/>
    <w:pPr>
      <w:keepNext/>
      <w:numPr>
        <w:ilvl w:val="2"/>
        <w:numId w:val="5"/>
      </w:numPr>
      <w:spacing w:before="120"/>
      <w:outlineLvl w:val="2"/>
    </w:pPr>
    <w:rPr>
      <w:rFonts w:eastAsiaTheme="majorEastAsia" w:cs="Arial"/>
      <w:bCs/>
      <w:i/>
      <w:color w:val="A96803" w:themeColor="accent1" w:themeShade="BF"/>
      <w:szCs w:val="26"/>
      <w:lang w:bidi="ar-SA"/>
    </w:rPr>
  </w:style>
  <w:style w:type="paragraph" w:styleId="Kop7">
    <w:name w:val="heading 7"/>
    <w:basedOn w:val="Standaard"/>
    <w:next w:val="Standaard"/>
    <w:link w:val="Kop7Char"/>
    <w:semiHidden/>
    <w:qFormat/>
    <w:rsid w:val="00627878"/>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627878"/>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627878"/>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627878"/>
    <w:pPr>
      <w:spacing w:after="120" w:line="360" w:lineRule="auto"/>
      <w:ind w:left="357" w:hanging="357"/>
    </w:pPr>
  </w:style>
  <w:style w:type="character" w:customStyle="1" w:styleId="StandaardOpsommingChar">
    <w:name w:val="Standaard Opsomming Char"/>
    <w:basedOn w:val="Standaardalinea-lettertype"/>
    <w:link w:val="StandaardOpsomming"/>
    <w:rsid w:val="00627878"/>
    <w:rPr>
      <w:rFonts w:ascii="Verdana" w:hAnsi="Verdana" w:cs="Vrinda"/>
      <w:sz w:val="18"/>
      <w:szCs w:val="24"/>
      <w:lang w:bidi="bn-IN"/>
    </w:rPr>
  </w:style>
  <w:style w:type="paragraph" w:styleId="Lijstalinea">
    <w:name w:val="List Paragraph"/>
    <w:basedOn w:val="Standaard"/>
    <w:uiPriority w:val="34"/>
    <w:rsid w:val="00627878"/>
    <w:pPr>
      <w:ind w:left="720"/>
      <w:contextualSpacing/>
    </w:pPr>
  </w:style>
  <w:style w:type="paragraph" w:customStyle="1" w:styleId="DimenceAddress">
    <w:name w:val="Dimence_Address"/>
    <w:basedOn w:val="Standaard"/>
    <w:qFormat/>
    <w:rsid w:val="00627878"/>
    <w:pPr>
      <w:spacing w:line="140" w:lineRule="atLeast"/>
    </w:pPr>
    <w:rPr>
      <w:noProof/>
      <w:sz w:val="12"/>
    </w:rPr>
  </w:style>
  <w:style w:type="paragraph" w:customStyle="1" w:styleId="DimenceData">
    <w:name w:val="Dimence_Data"/>
    <w:basedOn w:val="Standaard"/>
    <w:qFormat/>
    <w:rsid w:val="00627878"/>
    <w:pPr>
      <w:framePr w:w="2552" w:h="3912" w:hRule="exact" w:hSpace="181" w:wrap="around" w:vAnchor="page" w:hAnchor="page" w:x="8903" w:y="2297"/>
      <w:jc w:val="right"/>
    </w:pPr>
    <w:rPr>
      <w:sz w:val="12"/>
    </w:rPr>
  </w:style>
  <w:style w:type="character" w:customStyle="1" w:styleId="Kop1Char">
    <w:name w:val="Kop 1 Char"/>
    <w:link w:val="Kop1"/>
    <w:uiPriority w:val="1"/>
    <w:rsid w:val="00627878"/>
    <w:rPr>
      <w:rFonts w:ascii="Verdana" w:eastAsiaTheme="majorEastAsia" w:hAnsi="Verdana" w:cs="Arial"/>
      <w:color w:val="A96803" w:themeColor="accent1" w:themeShade="BF"/>
      <w:kern w:val="32"/>
      <w:sz w:val="28"/>
      <w:szCs w:val="32"/>
      <w:shd w:val="clear" w:color="auto" w:fill="FFFFFF"/>
    </w:rPr>
  </w:style>
  <w:style w:type="character" w:customStyle="1" w:styleId="Kop2Char">
    <w:name w:val="Kop 2 Char"/>
    <w:link w:val="Kop2"/>
    <w:uiPriority w:val="1"/>
    <w:rsid w:val="00627878"/>
    <w:rPr>
      <w:rFonts w:ascii="Verdana" w:eastAsiaTheme="majorEastAsia" w:hAnsi="Verdana" w:cs="Arial"/>
      <w:b/>
      <w:iCs/>
      <w:color w:val="A96803" w:themeColor="accent1" w:themeShade="BF"/>
      <w:szCs w:val="28"/>
      <w:shd w:val="clear" w:color="auto" w:fill="FFFFFF"/>
    </w:rPr>
  </w:style>
  <w:style w:type="character" w:customStyle="1" w:styleId="Kop3Char">
    <w:name w:val="Kop 3 Char"/>
    <w:link w:val="Kop3"/>
    <w:uiPriority w:val="1"/>
    <w:rsid w:val="00627878"/>
    <w:rPr>
      <w:rFonts w:ascii="Verdana" w:eastAsiaTheme="majorEastAsia" w:hAnsi="Verdana" w:cs="Arial"/>
      <w:bCs/>
      <w:i/>
      <w:color w:val="A96803" w:themeColor="accent1" w:themeShade="BF"/>
      <w:sz w:val="18"/>
      <w:szCs w:val="26"/>
    </w:rPr>
  </w:style>
  <w:style w:type="character" w:customStyle="1" w:styleId="Kop7Char">
    <w:name w:val="Kop 7 Char"/>
    <w:link w:val="Kop7"/>
    <w:semiHidden/>
    <w:rsid w:val="00627878"/>
    <w:rPr>
      <w:rFonts w:ascii="Verdana" w:eastAsiaTheme="majorEastAsia" w:hAnsi="Verdana" w:cstheme="majorBidi"/>
      <w:sz w:val="18"/>
    </w:rPr>
  </w:style>
  <w:style w:type="character" w:customStyle="1" w:styleId="Kop8Char">
    <w:name w:val="Kop 8 Char"/>
    <w:link w:val="Kop8"/>
    <w:semiHidden/>
    <w:rsid w:val="00627878"/>
    <w:rPr>
      <w:rFonts w:ascii="Verdana" w:eastAsiaTheme="majorEastAsia" w:hAnsi="Verdana" w:cstheme="majorBidi"/>
      <w:i/>
      <w:sz w:val="18"/>
    </w:rPr>
  </w:style>
  <w:style w:type="character" w:customStyle="1" w:styleId="Kop9Char">
    <w:name w:val="Kop 9 Char"/>
    <w:link w:val="Kop9"/>
    <w:semiHidden/>
    <w:rsid w:val="00627878"/>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627878"/>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627878"/>
    <w:rPr>
      <w:rFonts w:ascii="Verdana" w:hAnsi="Verdana" w:cs="Vrinda"/>
      <w:sz w:val="14"/>
      <w:szCs w:val="24"/>
      <w:lang w:bidi="bn-IN"/>
    </w:rPr>
  </w:style>
  <w:style w:type="paragraph" w:styleId="Voettekst">
    <w:name w:val="footer"/>
    <w:basedOn w:val="Standaard"/>
    <w:link w:val="VoettekstChar"/>
    <w:uiPriority w:val="99"/>
    <w:semiHidden/>
    <w:unhideWhenUsed/>
    <w:qFormat/>
    <w:rsid w:val="00627878"/>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627878"/>
    <w:rPr>
      <w:rFonts w:ascii="Verdana" w:hAnsi="Verdana" w:cs="Vrinda"/>
      <w:sz w:val="14"/>
      <w:szCs w:val="24"/>
      <w:lang w:bidi="bn-IN"/>
    </w:rPr>
  </w:style>
  <w:style w:type="paragraph" w:styleId="Titel">
    <w:name w:val="Title"/>
    <w:basedOn w:val="Standaard"/>
    <w:next w:val="Standaard"/>
    <w:link w:val="TitelChar"/>
    <w:uiPriority w:val="10"/>
    <w:qFormat/>
    <w:rsid w:val="00627878"/>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627878"/>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627878"/>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customStyle="1" w:styleId="xbe">
    <w:name w:val="_xbe"/>
    <w:basedOn w:val="Standaardalinea-lettertype"/>
    <w:rsid w:val="0056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De Kern">
  <a:themeElements>
    <a:clrScheme name="DeKern">
      <a:dk1>
        <a:srgbClr val="000000"/>
      </a:dk1>
      <a:lt1>
        <a:srgbClr val="FFFFFF"/>
      </a:lt1>
      <a:dk2>
        <a:srgbClr val="E28C05"/>
      </a:dk2>
      <a:lt2>
        <a:srgbClr val="FFFFFF"/>
      </a:lt2>
      <a:accent1>
        <a:srgbClr val="E28C05"/>
      </a:accent1>
      <a:accent2>
        <a:srgbClr val="75B2DD"/>
      </a:accent2>
      <a:accent3>
        <a:srgbClr val="006FB7"/>
      </a:accent3>
      <a:accent4>
        <a:srgbClr val="FFB819"/>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20" ma:contentTypeDescription="Standaard leeg Word document" ma:contentTypeScope="" ma:versionID="6fb91ea90109c4bb934f48c4602be9ef">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aaf5ae9f9601f4ae8b36c1c9109fe9fa"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d545c0-a482-4799-8209-0dd778a5d18c" ContentTypeId="0x01010060419BB1D7311D439C0E6EE38B38411F05"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Props1.xml><?xml version="1.0" encoding="utf-8"?>
<ds:datastoreItem xmlns:ds="http://schemas.openxmlformats.org/officeDocument/2006/customXml" ds:itemID="{45F7FECA-B4B5-4485-8427-5E71EB811ADF}"/>
</file>

<file path=customXml/itemProps2.xml><?xml version="1.0" encoding="utf-8"?>
<ds:datastoreItem xmlns:ds="http://schemas.openxmlformats.org/officeDocument/2006/customXml" ds:itemID="{69762424-A941-4E5A-8621-A8E601424E66}"/>
</file>

<file path=customXml/itemProps3.xml><?xml version="1.0" encoding="utf-8"?>
<ds:datastoreItem xmlns:ds="http://schemas.openxmlformats.org/officeDocument/2006/customXml" ds:itemID="{76CC05CF-7D26-4234-A5DA-0A9462125F71}"/>
</file>

<file path=customXml/itemProps4.xml><?xml version="1.0" encoding="utf-8"?>
<ds:datastoreItem xmlns:ds="http://schemas.openxmlformats.org/officeDocument/2006/customXml" ds:itemID="{399D6143-879B-488F-B00E-255B8D1CBE35}"/>
</file>

<file path=customXml/itemProps5.xml><?xml version="1.0" encoding="utf-8"?>
<ds:datastoreItem xmlns:ds="http://schemas.openxmlformats.org/officeDocument/2006/customXml" ds:itemID="{E5CC63E1-0C5B-4034-B452-CD8FB02EB28B}"/>
</file>

<file path=docProps/app.xml><?xml version="1.0" encoding="utf-8"?>
<Properties xmlns="http://schemas.openxmlformats.org/officeDocument/2006/extended-properties" xmlns:vt="http://schemas.openxmlformats.org/officeDocument/2006/docPropsVTypes">
  <Template>E8C7F048.dotm</Template>
  <TotalTime>1</TotalTime>
  <Pages>2</Pages>
  <Words>571</Words>
  <Characters>3143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Swartjes</dc:creator>
  <cp:keywords>Dimence Groep</cp:keywords>
  <dc:description/>
  <cp:lastModifiedBy>Jeannette van Rossum</cp:lastModifiedBy>
  <cp:revision>2</cp:revision>
  <dcterms:created xsi:type="dcterms:W3CDTF">2017-10-12T06:41:00Z</dcterms:created>
  <dcterms:modified xsi:type="dcterms:W3CDTF">2017-10-12T06:41:00Z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b50472bcf6d64c33aef518f54693e08a">
    <vt:lpwstr/>
  </property>
  <property fmtid="{D5CDD505-2E9C-101B-9397-08002B2CF9AE}" pid="5" name="Type document">
    <vt:lpwstr/>
  </property>
  <property fmtid="{D5CDD505-2E9C-101B-9397-08002B2CF9AE}" pid="6" name="Thema">
    <vt:lpwstr/>
  </property>
  <property fmtid="{D5CDD505-2E9C-101B-9397-08002B2CF9AE}" pid="7" name="Archief-jaar">
    <vt:lpwstr/>
  </property>
  <property fmtid="{D5CDD505-2E9C-101B-9397-08002B2CF9AE}" pid="8" name="Vestiging-Locatie">
    <vt:lpwstr/>
  </property>
  <property fmtid="{D5CDD505-2E9C-101B-9397-08002B2CF9AE}" pid="9" name="Bedrijfsonderdeel">
    <vt:lpwstr/>
  </property>
  <property fmtid="{D5CDD505-2E9C-101B-9397-08002B2CF9AE}" pid="10" name="nbaac73df5f9465fb841ff885c91b519">
    <vt:lpwstr/>
  </property>
  <property fmtid="{D5CDD505-2E9C-101B-9397-08002B2CF9AE}" pid="11" name="Archief map">
    <vt:lpwstr/>
  </property>
</Properties>
</file>